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BC" w:rsidRPr="00BA0403" w:rsidRDefault="00897FBC" w:rsidP="00097B2D">
      <w:pPr>
        <w:ind w:right="-1"/>
        <w:jc w:val="center"/>
        <w:rPr>
          <w:rStyle w:val="FontStyle13"/>
          <w:sz w:val="28"/>
          <w:szCs w:val="28"/>
        </w:rPr>
      </w:pPr>
      <w:r w:rsidRPr="00BA0403">
        <w:rPr>
          <w:rStyle w:val="FontStyle12"/>
          <w:sz w:val="28"/>
          <w:szCs w:val="28"/>
        </w:rPr>
        <w:t>АДМИНИСТРАЦИЯ МУНИЦИПАЛЬНОГО ОБРАЗОВАНИЯ</w:t>
      </w:r>
    </w:p>
    <w:p w:rsidR="00897FBC" w:rsidRPr="00BA0403" w:rsidRDefault="00897FBC" w:rsidP="00097B2D">
      <w:pPr>
        <w:pStyle w:val="Style1"/>
        <w:widowControl/>
        <w:spacing w:line="240" w:lineRule="auto"/>
        <w:ind w:right="-1"/>
        <w:rPr>
          <w:rStyle w:val="FontStyle12"/>
          <w:sz w:val="28"/>
          <w:szCs w:val="28"/>
        </w:rPr>
      </w:pPr>
      <w:r w:rsidRPr="00BA0403">
        <w:rPr>
          <w:rStyle w:val="FontStyle13"/>
          <w:sz w:val="28"/>
          <w:szCs w:val="28"/>
        </w:rPr>
        <w:t>«СЯСЬСТРОЙСКОЕ ГОРОДСКОЕ ПОСЕЛЕНИЕ»</w:t>
      </w:r>
    </w:p>
    <w:p w:rsidR="00897FBC" w:rsidRPr="00BA0403" w:rsidRDefault="00897FBC" w:rsidP="00097B2D">
      <w:pPr>
        <w:pStyle w:val="Style1"/>
        <w:widowControl/>
        <w:spacing w:line="240" w:lineRule="auto"/>
        <w:ind w:right="-58"/>
        <w:rPr>
          <w:rStyle w:val="FontStyle12"/>
          <w:b w:val="0"/>
          <w:sz w:val="28"/>
          <w:szCs w:val="28"/>
        </w:rPr>
      </w:pPr>
      <w:r w:rsidRPr="00BA0403">
        <w:rPr>
          <w:rStyle w:val="FontStyle12"/>
          <w:b w:val="0"/>
          <w:sz w:val="28"/>
          <w:szCs w:val="28"/>
        </w:rPr>
        <w:t>Волховского муниципального района</w:t>
      </w:r>
    </w:p>
    <w:p w:rsidR="00897FBC" w:rsidRPr="00BA0403" w:rsidRDefault="00897FBC" w:rsidP="00097B2D">
      <w:pPr>
        <w:pStyle w:val="Style1"/>
        <w:widowControl/>
        <w:spacing w:line="240" w:lineRule="auto"/>
        <w:rPr>
          <w:b/>
          <w:sz w:val="28"/>
          <w:szCs w:val="28"/>
        </w:rPr>
      </w:pPr>
      <w:r w:rsidRPr="00BA0403">
        <w:rPr>
          <w:rStyle w:val="FontStyle12"/>
          <w:b w:val="0"/>
          <w:sz w:val="28"/>
          <w:szCs w:val="28"/>
        </w:rPr>
        <w:t>Ленинградской области</w:t>
      </w:r>
    </w:p>
    <w:p w:rsidR="00897FBC" w:rsidRPr="00BA0403" w:rsidRDefault="00A9148D" w:rsidP="00097B2D">
      <w:pPr>
        <w:pStyle w:val="Style2"/>
        <w:widowControl/>
        <w:spacing w:before="560"/>
        <w:jc w:val="center"/>
        <w:rPr>
          <w:spacing w:val="100"/>
          <w:sz w:val="28"/>
          <w:szCs w:val="28"/>
        </w:rPr>
      </w:pPr>
      <w:r w:rsidRPr="00BA0403">
        <w:rPr>
          <w:rStyle w:val="FontStyle14"/>
          <w:spacing w:val="100"/>
          <w:sz w:val="28"/>
          <w:szCs w:val="28"/>
        </w:rPr>
        <w:t>ПОСТАНОВЛЕНИЕ</w:t>
      </w:r>
    </w:p>
    <w:tbl>
      <w:tblPr>
        <w:tblW w:w="9606" w:type="dxa"/>
        <w:tblLayout w:type="fixed"/>
        <w:tblLook w:val="0000"/>
      </w:tblPr>
      <w:tblGrid>
        <w:gridCol w:w="4757"/>
        <w:gridCol w:w="4849"/>
      </w:tblGrid>
      <w:tr w:rsidR="00897FBC" w:rsidRPr="00BA0403" w:rsidTr="00AA3769">
        <w:trPr>
          <w:trHeight w:val="613"/>
        </w:trPr>
        <w:tc>
          <w:tcPr>
            <w:tcW w:w="4757" w:type="dxa"/>
            <w:shd w:val="clear" w:color="auto" w:fill="auto"/>
          </w:tcPr>
          <w:p w:rsidR="00897FBC" w:rsidRPr="00BA0403" w:rsidRDefault="00897FBC" w:rsidP="00580EC9">
            <w:pPr>
              <w:snapToGrid w:val="0"/>
              <w:spacing w:before="280" w:after="280"/>
              <w:jc w:val="both"/>
            </w:pPr>
            <w:r w:rsidRPr="00BA0403">
              <w:rPr>
                <w:b/>
                <w:bCs/>
                <w:sz w:val="28"/>
                <w:szCs w:val="28"/>
              </w:rPr>
              <w:t xml:space="preserve">от </w:t>
            </w:r>
            <w:r w:rsidR="00580EC9">
              <w:rPr>
                <w:b/>
                <w:bCs/>
                <w:sz w:val="28"/>
                <w:szCs w:val="28"/>
              </w:rPr>
              <w:t>31</w:t>
            </w:r>
            <w:r w:rsidRPr="00BA0403">
              <w:rPr>
                <w:b/>
                <w:bCs/>
                <w:sz w:val="28"/>
                <w:szCs w:val="28"/>
              </w:rPr>
              <w:t xml:space="preserve"> </w:t>
            </w:r>
            <w:r w:rsidR="00863243" w:rsidRPr="00BA0403">
              <w:rPr>
                <w:b/>
                <w:bCs/>
                <w:sz w:val="28"/>
                <w:szCs w:val="28"/>
              </w:rPr>
              <w:t>января</w:t>
            </w:r>
            <w:r w:rsidR="00F145BF" w:rsidRPr="00BA0403">
              <w:rPr>
                <w:b/>
                <w:bCs/>
                <w:sz w:val="28"/>
                <w:szCs w:val="28"/>
              </w:rPr>
              <w:t xml:space="preserve"> </w:t>
            </w:r>
            <w:r w:rsidR="00F8756F">
              <w:rPr>
                <w:b/>
                <w:bCs/>
                <w:sz w:val="28"/>
                <w:szCs w:val="28"/>
              </w:rPr>
              <w:t>202</w:t>
            </w:r>
            <w:r w:rsidR="00580EC9">
              <w:rPr>
                <w:b/>
                <w:bCs/>
                <w:sz w:val="28"/>
                <w:szCs w:val="28"/>
              </w:rPr>
              <w:t>2</w:t>
            </w:r>
            <w:r w:rsidRPr="00BA0403">
              <w:rPr>
                <w:b/>
                <w:bCs/>
                <w:sz w:val="28"/>
                <w:szCs w:val="28"/>
              </w:rPr>
              <w:t xml:space="preserve"> г</w:t>
            </w:r>
            <w:r w:rsidR="004D60F0" w:rsidRPr="00BA04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849" w:type="dxa"/>
            <w:shd w:val="clear" w:color="auto" w:fill="auto"/>
          </w:tcPr>
          <w:p w:rsidR="00897FBC" w:rsidRPr="00BA0403" w:rsidRDefault="004D60F0" w:rsidP="00773EDF">
            <w:pPr>
              <w:pStyle w:val="Style1"/>
              <w:widowControl/>
              <w:snapToGrid w:val="0"/>
              <w:spacing w:before="280" w:line="240" w:lineRule="auto"/>
              <w:jc w:val="right"/>
              <w:rPr>
                <w:b/>
                <w:sz w:val="28"/>
                <w:szCs w:val="28"/>
              </w:rPr>
            </w:pPr>
            <w:r w:rsidRPr="00BA0403">
              <w:rPr>
                <w:b/>
                <w:sz w:val="28"/>
                <w:szCs w:val="28"/>
              </w:rPr>
              <w:t xml:space="preserve">     </w:t>
            </w:r>
            <w:r w:rsidR="00934F35" w:rsidRPr="00BA0403">
              <w:rPr>
                <w:b/>
                <w:sz w:val="28"/>
                <w:szCs w:val="28"/>
              </w:rPr>
              <w:t xml:space="preserve">№ </w:t>
            </w:r>
            <w:r w:rsidR="00773EDF">
              <w:rPr>
                <w:b/>
                <w:sz w:val="28"/>
                <w:szCs w:val="28"/>
              </w:rPr>
              <w:t>72</w:t>
            </w:r>
          </w:p>
        </w:tc>
      </w:tr>
    </w:tbl>
    <w:p w:rsidR="00952E28" w:rsidRPr="00BA0403" w:rsidRDefault="00952E28" w:rsidP="00097B2D">
      <w:pPr>
        <w:jc w:val="center"/>
        <w:rPr>
          <w:bCs/>
          <w:sz w:val="28"/>
          <w:szCs w:val="28"/>
        </w:rPr>
      </w:pPr>
      <w:r w:rsidRPr="00BA0403">
        <w:rPr>
          <w:bCs/>
          <w:sz w:val="28"/>
          <w:szCs w:val="28"/>
        </w:rPr>
        <w:t>Сясьстрой</w:t>
      </w:r>
    </w:p>
    <w:p w:rsidR="00BC5425" w:rsidRPr="00BA0403" w:rsidRDefault="00DA33D9" w:rsidP="00097B2D">
      <w:pPr>
        <w:spacing w:before="560"/>
        <w:jc w:val="center"/>
        <w:rPr>
          <w:b/>
          <w:bCs/>
          <w:sz w:val="28"/>
          <w:szCs w:val="28"/>
        </w:rPr>
      </w:pPr>
      <w:r w:rsidRPr="00BA0403">
        <w:rPr>
          <w:b/>
          <w:bCs/>
          <w:sz w:val="28"/>
          <w:szCs w:val="28"/>
        </w:rPr>
        <w:t>Об</w:t>
      </w:r>
      <w:r w:rsidR="00897FBC" w:rsidRPr="00BA0403">
        <w:rPr>
          <w:b/>
          <w:bCs/>
          <w:sz w:val="28"/>
          <w:szCs w:val="28"/>
        </w:rPr>
        <w:t xml:space="preserve"> </w:t>
      </w:r>
      <w:r w:rsidR="00863243" w:rsidRPr="00BA0403">
        <w:rPr>
          <w:b/>
          <w:bCs/>
          <w:sz w:val="28"/>
          <w:szCs w:val="28"/>
        </w:rPr>
        <w:t xml:space="preserve">управлении многоквартирными домами на территории                                 </w:t>
      </w:r>
      <w:r w:rsidR="004858F1" w:rsidRPr="00BA0403">
        <w:rPr>
          <w:b/>
          <w:bCs/>
          <w:sz w:val="28"/>
          <w:szCs w:val="28"/>
        </w:rPr>
        <w:t xml:space="preserve"> </w:t>
      </w:r>
      <w:r w:rsidR="00A85934" w:rsidRPr="00BA0403">
        <w:rPr>
          <w:b/>
          <w:sz w:val="28"/>
          <w:szCs w:val="28"/>
        </w:rPr>
        <w:t>МО</w:t>
      </w:r>
      <w:r w:rsidR="00D52F05" w:rsidRPr="00BA0403">
        <w:rPr>
          <w:b/>
          <w:sz w:val="28"/>
          <w:szCs w:val="28"/>
        </w:rPr>
        <w:t xml:space="preserve"> </w:t>
      </w:r>
      <w:r w:rsidR="00BC5425" w:rsidRPr="00BA0403">
        <w:rPr>
          <w:b/>
          <w:sz w:val="28"/>
          <w:szCs w:val="28"/>
        </w:rPr>
        <w:t>«Сясьстройское городское поселение»</w:t>
      </w:r>
    </w:p>
    <w:p w:rsidR="00897FBC" w:rsidRPr="00BA0403" w:rsidRDefault="00897FBC" w:rsidP="00097B2D">
      <w:pPr>
        <w:spacing w:before="560"/>
        <w:jc w:val="both"/>
        <w:rPr>
          <w:sz w:val="28"/>
          <w:szCs w:val="28"/>
        </w:rPr>
      </w:pPr>
      <w:r w:rsidRPr="00BA0403">
        <w:t xml:space="preserve">         </w:t>
      </w:r>
      <w:r w:rsidR="00692EC8" w:rsidRPr="00BA0403">
        <w:tab/>
      </w:r>
      <w:proofErr w:type="gramStart"/>
      <w:r w:rsidR="00471064" w:rsidRPr="00BA0403">
        <w:rPr>
          <w:sz w:val="28"/>
          <w:szCs w:val="28"/>
        </w:rPr>
        <w:t xml:space="preserve">В соответствии </w:t>
      </w:r>
      <w:r w:rsidR="009D76F6" w:rsidRPr="00BA0403">
        <w:rPr>
          <w:sz w:val="28"/>
          <w:szCs w:val="28"/>
        </w:rPr>
        <w:t>со ст.</w:t>
      </w:r>
      <w:r w:rsidR="00AA3769" w:rsidRPr="00BA0403">
        <w:rPr>
          <w:sz w:val="28"/>
          <w:szCs w:val="28"/>
        </w:rPr>
        <w:t xml:space="preserve"> </w:t>
      </w:r>
      <w:r w:rsidR="00F8756F">
        <w:rPr>
          <w:sz w:val="28"/>
          <w:szCs w:val="28"/>
        </w:rPr>
        <w:t>161</w:t>
      </w:r>
      <w:r w:rsidR="009D76F6" w:rsidRPr="00BA0403">
        <w:rPr>
          <w:sz w:val="28"/>
          <w:szCs w:val="28"/>
        </w:rPr>
        <w:t xml:space="preserve"> Жилищного кодекса Российской Федерации, </w:t>
      </w:r>
      <w:r w:rsidR="00471064" w:rsidRPr="00BA0403">
        <w:rPr>
          <w:sz w:val="28"/>
          <w:szCs w:val="28"/>
        </w:rPr>
        <w:t>с</w:t>
      </w:r>
      <w:r w:rsidR="0013094F" w:rsidRPr="00BA0403">
        <w:rPr>
          <w:sz w:val="28"/>
          <w:szCs w:val="28"/>
        </w:rPr>
        <w:t xml:space="preserve"> </w:t>
      </w:r>
      <w:r w:rsidR="00863243" w:rsidRPr="00BA0403">
        <w:rPr>
          <w:sz w:val="28"/>
          <w:szCs w:val="28"/>
        </w:rPr>
        <w:t>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</w:t>
      </w:r>
      <w:r w:rsidR="00634BC2" w:rsidRPr="00BA0403">
        <w:rPr>
          <w:sz w:val="28"/>
          <w:szCs w:val="28"/>
        </w:rPr>
        <w:t>бран способ управления таким до</w:t>
      </w:r>
      <w:r w:rsidR="00863243" w:rsidRPr="00BA0403">
        <w:rPr>
          <w:sz w:val="28"/>
          <w:szCs w:val="28"/>
        </w:rPr>
        <w:t>мом или выбранный способ управления не реализован, не определена управляющая организация</w:t>
      </w:r>
      <w:r w:rsidR="00DA33D9" w:rsidRPr="00BA0403">
        <w:rPr>
          <w:sz w:val="28"/>
          <w:szCs w:val="28"/>
        </w:rPr>
        <w:t>, утвержденными постановлением Правительства Российской Федерации от 21 декабря 2018 г. № 1616</w:t>
      </w:r>
      <w:r w:rsidR="00A97351" w:rsidRPr="00BA0403">
        <w:rPr>
          <w:sz w:val="28"/>
          <w:szCs w:val="28"/>
        </w:rPr>
        <w:t>,</w:t>
      </w:r>
      <w:r w:rsidR="00F076D1" w:rsidRPr="00BA0403">
        <w:rPr>
          <w:sz w:val="28"/>
          <w:szCs w:val="28"/>
        </w:rPr>
        <w:t xml:space="preserve"> протоколом  </w:t>
      </w:r>
      <w:r w:rsidR="00580EC9">
        <w:rPr>
          <w:sz w:val="28"/>
          <w:szCs w:val="28"/>
        </w:rPr>
        <w:t xml:space="preserve"> </w:t>
      </w:r>
      <w:r w:rsidR="00F076D1" w:rsidRPr="00BA0403">
        <w:rPr>
          <w:sz w:val="28"/>
          <w:szCs w:val="28"/>
        </w:rPr>
        <w:t>очередного заседания комиссии по чрезвычайным ситуациям</w:t>
      </w:r>
      <w:proofErr w:type="gramEnd"/>
      <w:r w:rsidR="00F076D1" w:rsidRPr="00BA0403">
        <w:rPr>
          <w:sz w:val="28"/>
          <w:szCs w:val="28"/>
        </w:rPr>
        <w:t xml:space="preserve"> МО «Сясьстро</w:t>
      </w:r>
      <w:r w:rsidR="00F8756F">
        <w:rPr>
          <w:sz w:val="28"/>
          <w:szCs w:val="28"/>
        </w:rPr>
        <w:t xml:space="preserve">йское городское поселение» от </w:t>
      </w:r>
      <w:r w:rsidR="00580EC9">
        <w:rPr>
          <w:sz w:val="28"/>
          <w:szCs w:val="28"/>
        </w:rPr>
        <w:t>21</w:t>
      </w:r>
      <w:r w:rsidR="00F8756F">
        <w:rPr>
          <w:sz w:val="28"/>
          <w:szCs w:val="28"/>
        </w:rPr>
        <w:t>.</w:t>
      </w:r>
      <w:r w:rsidR="00580EC9">
        <w:rPr>
          <w:sz w:val="28"/>
          <w:szCs w:val="28"/>
        </w:rPr>
        <w:t>12</w:t>
      </w:r>
      <w:r w:rsidR="00F076D1" w:rsidRPr="00BA0403">
        <w:rPr>
          <w:sz w:val="28"/>
          <w:szCs w:val="28"/>
        </w:rPr>
        <w:t>.20</w:t>
      </w:r>
      <w:r w:rsidR="00F8756F">
        <w:rPr>
          <w:sz w:val="28"/>
          <w:szCs w:val="28"/>
        </w:rPr>
        <w:t>21</w:t>
      </w:r>
      <w:r w:rsidR="00F076D1" w:rsidRPr="00BA0403">
        <w:rPr>
          <w:sz w:val="28"/>
          <w:szCs w:val="28"/>
        </w:rPr>
        <w:t xml:space="preserve"> года № </w:t>
      </w:r>
      <w:r w:rsidR="00580EC9">
        <w:rPr>
          <w:sz w:val="28"/>
          <w:szCs w:val="28"/>
        </w:rPr>
        <w:t>6</w:t>
      </w:r>
    </w:p>
    <w:p w:rsidR="00471064" w:rsidRPr="00BA0403" w:rsidRDefault="00471064" w:rsidP="00097B2D">
      <w:pPr>
        <w:jc w:val="center"/>
        <w:rPr>
          <w:b/>
          <w:sz w:val="28"/>
          <w:szCs w:val="28"/>
        </w:rPr>
      </w:pPr>
    </w:p>
    <w:p w:rsidR="00A9148D" w:rsidRPr="00BA0403" w:rsidRDefault="00A9148D" w:rsidP="00097B2D">
      <w:pPr>
        <w:jc w:val="center"/>
        <w:rPr>
          <w:spacing w:val="100"/>
          <w:sz w:val="28"/>
          <w:szCs w:val="28"/>
        </w:rPr>
      </w:pPr>
      <w:r w:rsidRPr="00BA0403">
        <w:rPr>
          <w:spacing w:val="100"/>
          <w:sz w:val="28"/>
          <w:szCs w:val="28"/>
        </w:rPr>
        <w:t>постановляю:</w:t>
      </w:r>
    </w:p>
    <w:p w:rsidR="00A9148D" w:rsidRPr="00BA0403" w:rsidRDefault="00A9148D" w:rsidP="00097B2D">
      <w:pPr>
        <w:jc w:val="center"/>
      </w:pPr>
    </w:p>
    <w:p w:rsidR="00F96B87" w:rsidRPr="00BA0403" w:rsidRDefault="00F96B87" w:rsidP="00097B2D">
      <w:pPr>
        <w:tabs>
          <w:tab w:val="left" w:pos="709"/>
        </w:tabs>
        <w:jc w:val="both"/>
        <w:rPr>
          <w:sz w:val="28"/>
          <w:szCs w:val="28"/>
        </w:rPr>
      </w:pPr>
      <w:r w:rsidRPr="00BA0403">
        <w:rPr>
          <w:sz w:val="28"/>
        </w:rPr>
        <w:t xml:space="preserve">  </w:t>
      </w:r>
      <w:r w:rsidR="00EB7CDA" w:rsidRPr="00BA0403">
        <w:rPr>
          <w:sz w:val="28"/>
        </w:rPr>
        <w:t xml:space="preserve"> </w:t>
      </w:r>
      <w:r w:rsidRPr="00BA0403">
        <w:rPr>
          <w:sz w:val="28"/>
        </w:rPr>
        <w:t xml:space="preserve">   </w:t>
      </w:r>
      <w:r w:rsidR="00D21E6C" w:rsidRPr="00BA0403">
        <w:rPr>
          <w:sz w:val="28"/>
        </w:rPr>
        <w:t xml:space="preserve"> </w:t>
      </w:r>
      <w:r w:rsidR="006A71FC" w:rsidRPr="00BA0403">
        <w:rPr>
          <w:sz w:val="28"/>
        </w:rPr>
        <w:t xml:space="preserve"> </w:t>
      </w:r>
      <w:r w:rsidR="00F8756F">
        <w:rPr>
          <w:sz w:val="28"/>
        </w:rPr>
        <w:t xml:space="preserve">1. </w:t>
      </w:r>
      <w:r w:rsidR="00D21E6C" w:rsidRPr="00BA0403">
        <w:rPr>
          <w:sz w:val="28"/>
        </w:rPr>
        <w:t>До определения управляющей компании по результатам конкурсных процедур для многоквартирных домов, расположенных по адрес</w:t>
      </w:r>
      <w:r w:rsidR="00A97351" w:rsidRPr="00BA0403">
        <w:rPr>
          <w:sz w:val="28"/>
        </w:rPr>
        <w:t>ам</w:t>
      </w:r>
      <w:r w:rsidR="00D21E6C" w:rsidRPr="00BA0403">
        <w:rPr>
          <w:sz w:val="28"/>
        </w:rPr>
        <w:t xml:space="preserve">: </w:t>
      </w:r>
      <w:r w:rsidR="00F8756F">
        <w:rPr>
          <w:sz w:val="28"/>
        </w:rPr>
        <w:t xml:space="preserve">              </w:t>
      </w:r>
      <w:r w:rsidR="00D21E6C" w:rsidRPr="00BA0403">
        <w:rPr>
          <w:sz w:val="28"/>
          <w:szCs w:val="28"/>
        </w:rPr>
        <w:t>г. Сясьстрой, ул. Центр д. 14</w:t>
      </w:r>
      <w:proofErr w:type="gramStart"/>
      <w:r w:rsidR="00D21E6C" w:rsidRPr="00BA0403">
        <w:rPr>
          <w:sz w:val="28"/>
          <w:szCs w:val="28"/>
        </w:rPr>
        <w:t xml:space="preserve"> Б</w:t>
      </w:r>
      <w:proofErr w:type="gramEnd"/>
      <w:r w:rsidR="00A97351" w:rsidRPr="00BA0403">
        <w:rPr>
          <w:sz w:val="28"/>
          <w:szCs w:val="28"/>
        </w:rPr>
        <w:t>; г. Сясьстрой</w:t>
      </w:r>
      <w:r w:rsidR="00D21E6C" w:rsidRPr="00BA0403">
        <w:rPr>
          <w:sz w:val="28"/>
          <w:szCs w:val="28"/>
        </w:rPr>
        <w:t xml:space="preserve"> ул. Петрозаводская д.</w:t>
      </w:r>
      <w:r w:rsidR="00AA3769" w:rsidRPr="00BA0403">
        <w:rPr>
          <w:sz w:val="28"/>
          <w:szCs w:val="28"/>
        </w:rPr>
        <w:t xml:space="preserve"> </w:t>
      </w:r>
      <w:r w:rsidR="00D21E6C" w:rsidRPr="00BA0403">
        <w:rPr>
          <w:sz w:val="28"/>
          <w:szCs w:val="28"/>
        </w:rPr>
        <w:t>21</w:t>
      </w:r>
      <w:r w:rsidR="00D21E6C" w:rsidRPr="00BA0403">
        <w:rPr>
          <w:sz w:val="28"/>
        </w:rPr>
        <w:t xml:space="preserve">    н</w:t>
      </w:r>
      <w:r w:rsidR="00F076D1" w:rsidRPr="00BA0403">
        <w:rPr>
          <w:sz w:val="28"/>
        </w:rPr>
        <w:t>азначить</w:t>
      </w:r>
      <w:r w:rsidR="00D21E6C" w:rsidRPr="00BA0403">
        <w:rPr>
          <w:sz w:val="28"/>
        </w:rPr>
        <w:t xml:space="preserve"> с </w:t>
      </w:r>
      <w:r w:rsidR="00773EDF">
        <w:rPr>
          <w:sz w:val="28"/>
        </w:rPr>
        <w:t>01</w:t>
      </w:r>
      <w:r w:rsidR="00D21E6C" w:rsidRPr="00BA0403">
        <w:rPr>
          <w:sz w:val="28"/>
        </w:rPr>
        <w:t xml:space="preserve"> </w:t>
      </w:r>
      <w:r w:rsidR="00773EDF">
        <w:rPr>
          <w:sz w:val="28"/>
        </w:rPr>
        <w:t>феврал</w:t>
      </w:r>
      <w:r w:rsidR="00D21E6C" w:rsidRPr="00BA0403">
        <w:rPr>
          <w:sz w:val="28"/>
        </w:rPr>
        <w:t>я 202</w:t>
      </w:r>
      <w:r w:rsidR="00580EC9">
        <w:rPr>
          <w:sz w:val="28"/>
        </w:rPr>
        <w:t>2</w:t>
      </w:r>
      <w:r w:rsidR="00D21E6C" w:rsidRPr="00BA0403">
        <w:rPr>
          <w:sz w:val="28"/>
        </w:rPr>
        <w:t xml:space="preserve"> года  </w:t>
      </w:r>
      <w:r w:rsidR="00234148" w:rsidRPr="00BA0403">
        <w:rPr>
          <w:sz w:val="28"/>
        </w:rPr>
        <w:t xml:space="preserve">временно </w:t>
      </w:r>
      <w:r w:rsidR="00D21E6C" w:rsidRPr="00BA0403">
        <w:rPr>
          <w:sz w:val="28"/>
        </w:rPr>
        <w:t>управляющей компанией</w:t>
      </w:r>
      <w:r w:rsidR="00A97351" w:rsidRPr="00BA0403">
        <w:rPr>
          <w:sz w:val="28"/>
        </w:rPr>
        <w:t xml:space="preserve">                     </w:t>
      </w:r>
      <w:r w:rsidR="00F076D1" w:rsidRPr="00BA0403">
        <w:rPr>
          <w:sz w:val="28"/>
          <w:szCs w:val="28"/>
        </w:rPr>
        <w:t xml:space="preserve"> </w:t>
      </w:r>
      <w:r w:rsidR="00033E68" w:rsidRPr="00BA0403">
        <w:rPr>
          <w:sz w:val="28"/>
        </w:rPr>
        <w:t>ООО «</w:t>
      </w:r>
      <w:proofErr w:type="spellStart"/>
      <w:r w:rsidR="00A97351" w:rsidRPr="00BA0403">
        <w:rPr>
          <w:sz w:val="28"/>
        </w:rPr>
        <w:t>Сясьстройский</w:t>
      </w:r>
      <w:proofErr w:type="spellEnd"/>
      <w:r w:rsidR="00A97351" w:rsidRPr="00BA0403">
        <w:rPr>
          <w:sz w:val="28"/>
        </w:rPr>
        <w:t xml:space="preserve"> ЖКС».</w:t>
      </w:r>
    </w:p>
    <w:p w:rsidR="008B2A2B" w:rsidRPr="00BA0403" w:rsidRDefault="00F8756F" w:rsidP="00097B2D">
      <w:pPr>
        <w:jc w:val="both"/>
        <w:rPr>
          <w:sz w:val="28"/>
          <w:szCs w:val="28"/>
        </w:rPr>
      </w:pPr>
      <w:r>
        <w:rPr>
          <w:sz w:val="28"/>
        </w:rPr>
        <w:t xml:space="preserve">         2</w:t>
      </w:r>
      <w:r w:rsidR="00F96B87" w:rsidRPr="00BA0403">
        <w:rPr>
          <w:sz w:val="28"/>
        </w:rPr>
        <w:t xml:space="preserve">. </w:t>
      </w:r>
      <w:r w:rsidR="00B72E78" w:rsidRPr="00BA0403">
        <w:rPr>
          <w:sz w:val="28"/>
        </w:rPr>
        <w:t xml:space="preserve">В целях недопущения чрезвычайных ситуаций и обеспечения коммунальными услугами жителей многоквартирных домов </w:t>
      </w:r>
      <w:r w:rsidR="00B72E78" w:rsidRPr="00BA0403">
        <w:rPr>
          <w:sz w:val="28"/>
          <w:szCs w:val="28"/>
        </w:rPr>
        <w:t xml:space="preserve">МО «Сясьстройское городское поселение» </w:t>
      </w:r>
      <w:r w:rsidR="00B72E78" w:rsidRPr="00F8756F">
        <w:rPr>
          <w:sz w:val="28"/>
          <w:szCs w:val="28"/>
        </w:rPr>
        <w:t>в отопительный период 20</w:t>
      </w:r>
      <w:r w:rsidRPr="00F8756F">
        <w:rPr>
          <w:sz w:val="28"/>
          <w:szCs w:val="28"/>
        </w:rPr>
        <w:t>2</w:t>
      </w:r>
      <w:r w:rsidR="00580EC9">
        <w:rPr>
          <w:sz w:val="28"/>
          <w:szCs w:val="28"/>
        </w:rPr>
        <w:t>1</w:t>
      </w:r>
      <w:r w:rsidR="00B72E78" w:rsidRPr="00F8756F">
        <w:rPr>
          <w:sz w:val="28"/>
          <w:szCs w:val="28"/>
        </w:rPr>
        <w:t>/202</w:t>
      </w:r>
      <w:r w:rsidR="00580EC9">
        <w:rPr>
          <w:sz w:val="28"/>
          <w:szCs w:val="28"/>
        </w:rPr>
        <w:t>2</w:t>
      </w:r>
      <w:r w:rsidR="00B72E78" w:rsidRPr="00F8756F">
        <w:rPr>
          <w:sz w:val="28"/>
          <w:szCs w:val="28"/>
        </w:rPr>
        <w:t xml:space="preserve"> годов</w:t>
      </w:r>
      <w:r w:rsidR="00B72E78" w:rsidRPr="00BA0403">
        <w:rPr>
          <w:sz w:val="28"/>
          <w:szCs w:val="28"/>
        </w:rPr>
        <w:t xml:space="preserve"> д</w:t>
      </w:r>
      <w:r w:rsidR="00863243" w:rsidRPr="00BA0403">
        <w:rPr>
          <w:sz w:val="28"/>
        </w:rPr>
        <w:t>иректору ООО «</w:t>
      </w:r>
      <w:proofErr w:type="spellStart"/>
      <w:r w:rsidR="00863243" w:rsidRPr="00BA0403">
        <w:rPr>
          <w:sz w:val="28"/>
        </w:rPr>
        <w:t>Сясьстройский</w:t>
      </w:r>
      <w:proofErr w:type="spellEnd"/>
      <w:r w:rsidR="00863243" w:rsidRPr="00BA0403">
        <w:rPr>
          <w:sz w:val="28"/>
        </w:rPr>
        <w:t xml:space="preserve"> ЖКС» </w:t>
      </w:r>
      <w:r w:rsidR="00DA33D9" w:rsidRPr="00BA0403">
        <w:rPr>
          <w:sz w:val="28"/>
        </w:rPr>
        <w:t xml:space="preserve">организовать надлежащее содержание общего имущества в многоквартирных домах </w:t>
      </w:r>
      <w:r w:rsidR="00DA33D9" w:rsidRPr="00BA0403">
        <w:rPr>
          <w:sz w:val="28"/>
          <w:szCs w:val="28"/>
        </w:rPr>
        <w:t>по адресам:</w:t>
      </w:r>
      <w:r w:rsidR="00B72E78" w:rsidRPr="00BA0403">
        <w:rPr>
          <w:sz w:val="28"/>
          <w:szCs w:val="28"/>
        </w:rPr>
        <w:t xml:space="preserve">                      </w:t>
      </w:r>
      <w:r w:rsidR="00DA33D9" w:rsidRPr="00BA0403">
        <w:rPr>
          <w:sz w:val="28"/>
          <w:szCs w:val="28"/>
        </w:rPr>
        <w:t xml:space="preserve">г. </w:t>
      </w:r>
      <w:r w:rsidR="00B72E78" w:rsidRPr="00BA0403">
        <w:rPr>
          <w:sz w:val="28"/>
          <w:szCs w:val="28"/>
        </w:rPr>
        <w:t>Сясьстрой, ул. Центр</w:t>
      </w:r>
      <w:r w:rsidR="006A71FC" w:rsidRPr="00BA0403">
        <w:rPr>
          <w:sz w:val="28"/>
          <w:szCs w:val="28"/>
        </w:rPr>
        <w:t xml:space="preserve"> д. </w:t>
      </w:r>
      <w:r w:rsidR="00DA33D9" w:rsidRPr="00BA0403">
        <w:rPr>
          <w:sz w:val="28"/>
          <w:szCs w:val="28"/>
        </w:rPr>
        <w:t>14</w:t>
      </w:r>
      <w:proofErr w:type="gramStart"/>
      <w:r w:rsidR="00DA33D9" w:rsidRPr="00BA0403">
        <w:rPr>
          <w:sz w:val="28"/>
          <w:szCs w:val="28"/>
        </w:rPr>
        <w:t xml:space="preserve"> Б</w:t>
      </w:r>
      <w:proofErr w:type="gramEnd"/>
      <w:r w:rsidR="00DA33D9" w:rsidRPr="00BA0403">
        <w:rPr>
          <w:sz w:val="28"/>
          <w:szCs w:val="28"/>
        </w:rPr>
        <w:t>, ул. Петрозаводская д.</w:t>
      </w:r>
      <w:r w:rsidR="006A71FC" w:rsidRPr="00BA0403">
        <w:rPr>
          <w:sz w:val="28"/>
          <w:szCs w:val="28"/>
        </w:rPr>
        <w:t xml:space="preserve"> </w:t>
      </w:r>
      <w:r w:rsidR="00DA33D9" w:rsidRPr="00BA0403">
        <w:rPr>
          <w:sz w:val="28"/>
          <w:szCs w:val="28"/>
        </w:rPr>
        <w:t>21</w:t>
      </w:r>
      <w:r w:rsidR="006A71FC" w:rsidRPr="00BA0403">
        <w:rPr>
          <w:sz w:val="28"/>
          <w:szCs w:val="28"/>
        </w:rPr>
        <w:t>.</w:t>
      </w:r>
    </w:p>
    <w:p w:rsidR="00B72E78" w:rsidRPr="00BA0403" w:rsidRDefault="00F8756F" w:rsidP="00097B2D">
      <w:pPr>
        <w:ind w:firstLine="702"/>
        <w:jc w:val="both"/>
        <w:rPr>
          <w:sz w:val="28"/>
        </w:rPr>
      </w:pPr>
      <w:r>
        <w:rPr>
          <w:sz w:val="28"/>
        </w:rPr>
        <w:t>3</w:t>
      </w:r>
      <w:r w:rsidR="00634BC2" w:rsidRPr="00BA0403">
        <w:rPr>
          <w:sz w:val="28"/>
        </w:rPr>
        <w:t>.</w:t>
      </w:r>
      <w:r w:rsidR="00F96B87" w:rsidRPr="00BA0403">
        <w:rPr>
          <w:sz w:val="28"/>
        </w:rPr>
        <w:t xml:space="preserve"> Установить р</w:t>
      </w:r>
      <w:r w:rsidR="00DA33D9" w:rsidRPr="00BA0403">
        <w:rPr>
          <w:sz w:val="28"/>
        </w:rPr>
        <w:t>азмер платы за содержание жилых помещений по</w:t>
      </w:r>
      <w:r w:rsidR="00B72E78" w:rsidRPr="00BA0403">
        <w:rPr>
          <w:sz w:val="28"/>
        </w:rPr>
        <w:t xml:space="preserve"> адресам:</w:t>
      </w:r>
    </w:p>
    <w:p w:rsidR="00B72E78" w:rsidRPr="00BA0403" w:rsidRDefault="00B72E78" w:rsidP="00097B2D">
      <w:pPr>
        <w:ind w:firstLine="702"/>
        <w:jc w:val="both"/>
        <w:rPr>
          <w:sz w:val="28"/>
        </w:rPr>
      </w:pPr>
      <w:r w:rsidRPr="00BA0403">
        <w:rPr>
          <w:sz w:val="28"/>
        </w:rPr>
        <w:t>-</w:t>
      </w:r>
      <w:r w:rsidR="00DA33D9" w:rsidRPr="00BA0403">
        <w:rPr>
          <w:sz w:val="28"/>
        </w:rPr>
        <w:t xml:space="preserve"> ул. Центр </w:t>
      </w:r>
      <w:r w:rsidR="006A71FC" w:rsidRPr="00BA0403">
        <w:rPr>
          <w:sz w:val="28"/>
        </w:rPr>
        <w:t xml:space="preserve">д. </w:t>
      </w:r>
      <w:r w:rsidR="00DA33D9" w:rsidRPr="00BA0403">
        <w:rPr>
          <w:sz w:val="28"/>
        </w:rPr>
        <w:t>14</w:t>
      </w:r>
      <w:proofErr w:type="gramStart"/>
      <w:r w:rsidR="00097B2D" w:rsidRPr="00BA0403">
        <w:rPr>
          <w:sz w:val="28"/>
        </w:rPr>
        <w:t xml:space="preserve"> </w:t>
      </w:r>
      <w:r w:rsidR="00DA33D9" w:rsidRPr="00BA0403">
        <w:rPr>
          <w:sz w:val="28"/>
        </w:rPr>
        <w:t>Б</w:t>
      </w:r>
      <w:proofErr w:type="gramEnd"/>
      <w:r w:rsidR="00DA33D9" w:rsidRPr="00BA0403">
        <w:rPr>
          <w:sz w:val="28"/>
        </w:rPr>
        <w:t xml:space="preserve"> </w:t>
      </w:r>
      <w:r w:rsidRPr="00BA0403">
        <w:rPr>
          <w:sz w:val="28"/>
        </w:rPr>
        <w:t>-</w:t>
      </w:r>
      <w:r w:rsidR="00E952F6" w:rsidRPr="00BA0403">
        <w:rPr>
          <w:sz w:val="28"/>
        </w:rPr>
        <w:t xml:space="preserve"> 23,45 руб.</w:t>
      </w:r>
      <w:r w:rsidR="00DA33D9" w:rsidRPr="00BA0403">
        <w:rPr>
          <w:sz w:val="28"/>
        </w:rPr>
        <w:t xml:space="preserve"> кв.м., </w:t>
      </w:r>
    </w:p>
    <w:p w:rsidR="00EA4FAA" w:rsidRPr="00BA0403" w:rsidRDefault="00B72E78" w:rsidP="00097B2D">
      <w:pPr>
        <w:ind w:firstLine="702"/>
        <w:jc w:val="both"/>
        <w:rPr>
          <w:sz w:val="28"/>
        </w:rPr>
      </w:pPr>
      <w:r w:rsidRPr="00BA0403">
        <w:rPr>
          <w:sz w:val="28"/>
        </w:rPr>
        <w:t>-</w:t>
      </w:r>
      <w:r w:rsidR="00DA33D9" w:rsidRPr="00BA0403">
        <w:rPr>
          <w:sz w:val="28"/>
        </w:rPr>
        <w:t xml:space="preserve"> ул. </w:t>
      </w:r>
      <w:proofErr w:type="gramStart"/>
      <w:r w:rsidR="00DA33D9" w:rsidRPr="00BA0403">
        <w:rPr>
          <w:sz w:val="28"/>
        </w:rPr>
        <w:t>Петрозаводская</w:t>
      </w:r>
      <w:proofErr w:type="gramEnd"/>
      <w:r w:rsidR="00DA33D9" w:rsidRPr="00BA0403">
        <w:rPr>
          <w:sz w:val="28"/>
        </w:rPr>
        <w:t xml:space="preserve"> д.</w:t>
      </w:r>
      <w:r w:rsidR="006A71FC" w:rsidRPr="00BA0403">
        <w:rPr>
          <w:sz w:val="28"/>
        </w:rPr>
        <w:t xml:space="preserve"> </w:t>
      </w:r>
      <w:r w:rsidR="00DA33D9" w:rsidRPr="00BA0403">
        <w:rPr>
          <w:sz w:val="28"/>
        </w:rPr>
        <w:t xml:space="preserve">21 </w:t>
      </w:r>
      <w:r w:rsidRPr="00BA0403">
        <w:rPr>
          <w:sz w:val="28"/>
        </w:rPr>
        <w:t>-</w:t>
      </w:r>
      <w:r w:rsidR="00634BC2" w:rsidRPr="00BA0403">
        <w:rPr>
          <w:sz w:val="28"/>
        </w:rPr>
        <w:t xml:space="preserve"> 19,</w:t>
      </w:r>
      <w:r w:rsidR="00DA33D9" w:rsidRPr="00BA0403">
        <w:rPr>
          <w:sz w:val="28"/>
        </w:rPr>
        <w:t xml:space="preserve">15 </w:t>
      </w:r>
      <w:r w:rsidR="00097B2D" w:rsidRPr="00BA0403">
        <w:rPr>
          <w:sz w:val="28"/>
        </w:rPr>
        <w:t xml:space="preserve">руб. </w:t>
      </w:r>
      <w:r w:rsidR="00DA33D9" w:rsidRPr="00BA0403">
        <w:rPr>
          <w:sz w:val="28"/>
        </w:rPr>
        <w:t>кв.м.</w:t>
      </w:r>
    </w:p>
    <w:p w:rsidR="00287354" w:rsidRPr="00BA0403" w:rsidRDefault="00F8756F" w:rsidP="00097B2D">
      <w:pPr>
        <w:ind w:firstLine="702"/>
        <w:jc w:val="both"/>
        <w:rPr>
          <w:rStyle w:val="apple-converted-space"/>
          <w:sz w:val="28"/>
          <w:szCs w:val="28"/>
        </w:rPr>
      </w:pPr>
      <w:r>
        <w:rPr>
          <w:sz w:val="28"/>
        </w:rPr>
        <w:t>4</w:t>
      </w:r>
      <w:r w:rsidR="00B72E78" w:rsidRPr="00BA0403">
        <w:rPr>
          <w:sz w:val="28"/>
        </w:rPr>
        <w:t xml:space="preserve">. </w:t>
      </w:r>
      <w:r w:rsidR="00D21E6C" w:rsidRPr="00BA0403">
        <w:rPr>
          <w:sz w:val="28"/>
        </w:rPr>
        <w:t>Перечень услуг и работ по содержанию многоквартирных домов</w:t>
      </w:r>
      <w:r w:rsidR="00234148" w:rsidRPr="00BA0403">
        <w:t xml:space="preserve"> </w:t>
      </w:r>
      <w:r w:rsidR="00B72E78" w:rsidRPr="00BA0403">
        <w:rPr>
          <w:sz w:val="28"/>
          <w:szCs w:val="28"/>
        </w:rPr>
        <w:t xml:space="preserve"> определить в соответствии с Постановление</w:t>
      </w:r>
      <w:r w:rsidR="00097B2D" w:rsidRPr="00BA0403">
        <w:rPr>
          <w:sz w:val="28"/>
          <w:szCs w:val="28"/>
        </w:rPr>
        <w:t>м</w:t>
      </w:r>
      <w:r w:rsidR="00B72E78" w:rsidRPr="00BA0403">
        <w:rPr>
          <w:sz w:val="28"/>
          <w:szCs w:val="28"/>
        </w:rPr>
        <w:t xml:space="preserve"> Правительства РФ от </w:t>
      </w:r>
      <w:r w:rsidR="00B72E78" w:rsidRPr="00BA0403">
        <w:rPr>
          <w:sz w:val="28"/>
          <w:szCs w:val="28"/>
        </w:rPr>
        <w:lastRenderedPageBreak/>
        <w:t xml:space="preserve">03.04.2013 </w:t>
      </w:r>
      <w:r w:rsidR="00AA3769" w:rsidRPr="00BA0403">
        <w:rPr>
          <w:sz w:val="28"/>
          <w:szCs w:val="28"/>
        </w:rPr>
        <w:t>№</w:t>
      </w:r>
      <w:r w:rsidR="00B72E78" w:rsidRPr="00BA0403">
        <w:rPr>
          <w:sz w:val="28"/>
          <w:szCs w:val="28"/>
        </w:rPr>
        <w:t xml:space="preserve"> 290 (</w:t>
      </w:r>
      <w:r w:rsidR="00AA3769" w:rsidRPr="00BA0403">
        <w:rPr>
          <w:sz w:val="28"/>
          <w:szCs w:val="28"/>
        </w:rPr>
        <w:t xml:space="preserve">в </w:t>
      </w:r>
      <w:r w:rsidR="00B72E78" w:rsidRPr="00BA0403">
        <w:rPr>
          <w:sz w:val="28"/>
          <w:szCs w:val="28"/>
        </w:rPr>
        <w:t>ред</w:t>
      </w:r>
      <w:r w:rsidR="00AA3769" w:rsidRPr="00BA0403">
        <w:rPr>
          <w:sz w:val="28"/>
          <w:szCs w:val="28"/>
        </w:rPr>
        <w:t>акции</w:t>
      </w:r>
      <w:r w:rsidR="00B72E78" w:rsidRPr="00BA0403">
        <w:rPr>
          <w:sz w:val="28"/>
          <w:szCs w:val="28"/>
        </w:rPr>
        <w:t xml:space="preserve"> от 15.12.2018) </w:t>
      </w:r>
      <w:r w:rsidR="00AA3769" w:rsidRPr="00BA0403">
        <w:rPr>
          <w:sz w:val="28"/>
          <w:szCs w:val="28"/>
        </w:rPr>
        <w:t>«</w:t>
      </w:r>
      <w:r w:rsidR="00B72E78" w:rsidRPr="00BA0403">
        <w:rPr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6A71FC" w:rsidRPr="00BA0403">
        <w:rPr>
          <w:sz w:val="28"/>
          <w:szCs w:val="28"/>
        </w:rPr>
        <w:t>»</w:t>
      </w:r>
      <w:r w:rsidR="005D257A" w:rsidRPr="00BA0403">
        <w:rPr>
          <w:sz w:val="28"/>
          <w:szCs w:val="28"/>
        </w:rPr>
        <w:t>:</w:t>
      </w:r>
      <w:r w:rsidR="00B72E78" w:rsidRPr="00BA0403">
        <w:rPr>
          <w:rStyle w:val="apple-converted-space"/>
          <w:sz w:val="28"/>
          <w:szCs w:val="28"/>
        </w:rPr>
        <w:t> </w:t>
      </w:r>
    </w:p>
    <w:p w:rsidR="00D21E6C" w:rsidRPr="00BA0403" w:rsidRDefault="00D21E6C" w:rsidP="00097B2D">
      <w:pPr>
        <w:ind w:firstLine="702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BA0403">
        <w:rPr>
          <w:rStyle w:val="apple-converted-space"/>
          <w:sz w:val="28"/>
          <w:szCs w:val="28"/>
        </w:rPr>
        <w:t xml:space="preserve">- </w:t>
      </w:r>
      <w:r w:rsidRPr="00BA0403">
        <w:rPr>
          <w:bCs/>
          <w:sz w:val="28"/>
          <w:szCs w:val="28"/>
          <w:shd w:val="clear" w:color="auto" w:fill="FFFFFF"/>
        </w:rPr>
        <w:t> 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домов;</w:t>
      </w:r>
      <w:proofErr w:type="gramEnd"/>
    </w:p>
    <w:p w:rsidR="00D21E6C" w:rsidRPr="00BA0403" w:rsidRDefault="00D21E6C" w:rsidP="00097B2D">
      <w:pPr>
        <w:ind w:firstLine="702"/>
        <w:jc w:val="both"/>
        <w:rPr>
          <w:bCs/>
          <w:sz w:val="28"/>
          <w:szCs w:val="28"/>
          <w:shd w:val="clear" w:color="auto" w:fill="FFFFFF"/>
        </w:rPr>
      </w:pPr>
      <w:r w:rsidRPr="00BA0403">
        <w:rPr>
          <w:bCs/>
          <w:sz w:val="28"/>
          <w:szCs w:val="28"/>
          <w:shd w:val="clear" w:color="auto" w:fill="FFFFFF"/>
        </w:rPr>
        <w:t xml:space="preserve">- </w:t>
      </w:r>
      <w:r w:rsidR="00A97351" w:rsidRPr="00BA0403">
        <w:rPr>
          <w:bCs/>
          <w:sz w:val="28"/>
          <w:szCs w:val="28"/>
          <w:shd w:val="clear" w:color="auto" w:fill="FFFFFF"/>
        </w:rPr>
        <w:t xml:space="preserve"> Управление </w:t>
      </w:r>
      <w:r w:rsidRPr="00BA0403">
        <w:rPr>
          <w:bCs/>
          <w:sz w:val="28"/>
          <w:szCs w:val="28"/>
          <w:shd w:val="clear" w:color="auto" w:fill="FFFFFF"/>
        </w:rPr>
        <w:t xml:space="preserve"> многоквартирн</w:t>
      </w:r>
      <w:r w:rsidR="00A97351" w:rsidRPr="00BA0403">
        <w:rPr>
          <w:bCs/>
          <w:sz w:val="28"/>
          <w:szCs w:val="28"/>
          <w:shd w:val="clear" w:color="auto" w:fill="FFFFFF"/>
        </w:rPr>
        <w:t>ы</w:t>
      </w:r>
      <w:r w:rsidRPr="00BA0403">
        <w:rPr>
          <w:bCs/>
          <w:sz w:val="28"/>
          <w:szCs w:val="28"/>
          <w:shd w:val="clear" w:color="auto" w:fill="FFFFFF"/>
        </w:rPr>
        <w:t>м дом</w:t>
      </w:r>
      <w:r w:rsidR="00A97351" w:rsidRPr="00BA0403">
        <w:rPr>
          <w:bCs/>
          <w:sz w:val="28"/>
          <w:szCs w:val="28"/>
          <w:shd w:val="clear" w:color="auto" w:fill="FFFFFF"/>
        </w:rPr>
        <w:t>ом</w:t>
      </w:r>
      <w:r w:rsidRPr="00BA0403">
        <w:rPr>
          <w:bCs/>
          <w:sz w:val="28"/>
          <w:szCs w:val="28"/>
          <w:shd w:val="clear" w:color="auto" w:fill="FFFFFF"/>
        </w:rPr>
        <w:t>;</w:t>
      </w:r>
    </w:p>
    <w:p w:rsidR="00D21E6C" w:rsidRPr="00BA0403" w:rsidRDefault="00D21E6C" w:rsidP="00097B2D">
      <w:pPr>
        <w:pStyle w:val="s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A0403">
        <w:rPr>
          <w:bCs/>
          <w:sz w:val="28"/>
          <w:szCs w:val="28"/>
          <w:shd w:val="clear" w:color="auto" w:fill="FFFFFF"/>
        </w:rPr>
        <w:t xml:space="preserve">          - </w:t>
      </w:r>
      <w:r w:rsidR="00A97351" w:rsidRPr="00BA0403">
        <w:rPr>
          <w:bCs/>
          <w:sz w:val="28"/>
          <w:szCs w:val="28"/>
        </w:rPr>
        <w:t>Содержание внутридомового инженерного оборудования и конструктивных элементов, входящих в состав общего имущества</w:t>
      </w:r>
      <w:r w:rsidR="00097B2D" w:rsidRPr="00BA0403">
        <w:rPr>
          <w:bCs/>
          <w:sz w:val="28"/>
          <w:szCs w:val="28"/>
        </w:rPr>
        <w:t>.</w:t>
      </w:r>
    </w:p>
    <w:p w:rsidR="00A97351" w:rsidRPr="00BA0403" w:rsidRDefault="00A97351" w:rsidP="00097B2D">
      <w:pPr>
        <w:pStyle w:val="s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A0403">
        <w:rPr>
          <w:bCs/>
          <w:sz w:val="28"/>
          <w:szCs w:val="28"/>
        </w:rPr>
        <w:t xml:space="preserve">            Текущий ремонт:</w:t>
      </w:r>
    </w:p>
    <w:p w:rsidR="00A97351" w:rsidRPr="00BA0403" w:rsidRDefault="00A97351" w:rsidP="00097B2D">
      <w:pPr>
        <w:pStyle w:val="s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A0403">
        <w:rPr>
          <w:bCs/>
          <w:sz w:val="28"/>
          <w:szCs w:val="28"/>
        </w:rPr>
        <w:t xml:space="preserve">          -  Содержание помещений общего пользования;</w:t>
      </w:r>
    </w:p>
    <w:p w:rsidR="00A97351" w:rsidRPr="00BA0403" w:rsidRDefault="00A97351" w:rsidP="00097B2D">
      <w:pPr>
        <w:pStyle w:val="s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A0403">
        <w:rPr>
          <w:bCs/>
          <w:sz w:val="28"/>
          <w:szCs w:val="28"/>
        </w:rPr>
        <w:t xml:space="preserve">          - Содержание придомовой территории;</w:t>
      </w:r>
    </w:p>
    <w:p w:rsidR="00A97351" w:rsidRPr="00BA0403" w:rsidRDefault="00A97351" w:rsidP="00097B2D">
      <w:pPr>
        <w:pStyle w:val="s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A0403">
        <w:rPr>
          <w:bCs/>
          <w:sz w:val="28"/>
          <w:szCs w:val="28"/>
        </w:rPr>
        <w:t xml:space="preserve">          - Аварийно - диспетчерское обслуживание</w:t>
      </w:r>
      <w:r w:rsidR="00097B2D" w:rsidRPr="00BA0403">
        <w:rPr>
          <w:bCs/>
          <w:sz w:val="28"/>
          <w:szCs w:val="28"/>
        </w:rPr>
        <w:t>.</w:t>
      </w:r>
    </w:p>
    <w:p w:rsidR="00287354" w:rsidRPr="00BA0403" w:rsidRDefault="00F8756F" w:rsidP="00097B2D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287354" w:rsidRPr="00BA0403">
        <w:rPr>
          <w:sz w:val="28"/>
        </w:rPr>
        <w:t xml:space="preserve">. </w:t>
      </w:r>
      <w:proofErr w:type="gramStart"/>
      <w:r w:rsidR="00287354" w:rsidRPr="00BA0403">
        <w:rPr>
          <w:sz w:val="28"/>
        </w:rPr>
        <w:t xml:space="preserve">Предоставление коммунальных услуг собственникам и пользователям помещений в многоквартирном дома в период управления многоквартирным домом управляющей организацией, определенной решением об определении управляющей организации, осуществляется </w:t>
      </w:r>
      <w:proofErr w:type="spellStart"/>
      <w:r w:rsidR="00287354" w:rsidRPr="00BA0403">
        <w:rPr>
          <w:sz w:val="28"/>
        </w:rPr>
        <w:t>ресурсоснабжающими</w:t>
      </w:r>
      <w:proofErr w:type="spellEnd"/>
      <w:r w:rsidR="00287354" w:rsidRPr="00BA0403">
        <w:rPr>
          <w:sz w:val="28"/>
        </w:rPr>
        <w:t xml:space="preserve"> организациями в соответствии с подпунктом «б» пункта 17 Правил предоставления коммунальных услуг собственникам и пользователям помещений в многоквартирных домах, утвержденных </w:t>
      </w:r>
      <w:r w:rsidR="00287354" w:rsidRPr="00BA0403">
        <w:rPr>
          <w:sz w:val="28"/>
          <w:szCs w:val="28"/>
        </w:rPr>
        <w:t xml:space="preserve">постановлением Правительства Российской Федерации от </w:t>
      </w:r>
      <w:r w:rsidR="00AA3769" w:rsidRPr="00BA0403">
        <w:rPr>
          <w:sz w:val="28"/>
          <w:szCs w:val="28"/>
        </w:rPr>
        <w:t>0</w:t>
      </w:r>
      <w:r w:rsidR="00287354" w:rsidRPr="00BA0403">
        <w:rPr>
          <w:sz w:val="28"/>
          <w:szCs w:val="28"/>
        </w:rPr>
        <w:t xml:space="preserve">6 мая 2011 г. </w:t>
      </w:r>
      <w:r>
        <w:rPr>
          <w:sz w:val="28"/>
          <w:szCs w:val="28"/>
        </w:rPr>
        <w:t xml:space="preserve">            </w:t>
      </w:r>
      <w:r w:rsidR="00287354" w:rsidRPr="00BA0403">
        <w:rPr>
          <w:sz w:val="28"/>
          <w:szCs w:val="28"/>
        </w:rPr>
        <w:t>№</w:t>
      </w:r>
      <w:r w:rsidR="00AA3769" w:rsidRPr="00BA0403">
        <w:rPr>
          <w:sz w:val="28"/>
          <w:szCs w:val="28"/>
        </w:rPr>
        <w:t xml:space="preserve"> </w:t>
      </w:r>
      <w:r w:rsidR="00287354" w:rsidRPr="00BA0403">
        <w:rPr>
          <w:sz w:val="28"/>
          <w:szCs w:val="28"/>
        </w:rPr>
        <w:t>354 «О предоставлении коммунальных услуг собственникам</w:t>
      </w:r>
      <w:proofErr w:type="gramEnd"/>
      <w:r w:rsidR="00287354" w:rsidRPr="00BA0403">
        <w:rPr>
          <w:sz w:val="28"/>
          <w:szCs w:val="28"/>
        </w:rPr>
        <w:t xml:space="preserve"> и пользователям помещений в многоквартирных домах и жилых домов».</w:t>
      </w:r>
    </w:p>
    <w:p w:rsidR="00F96B87" w:rsidRPr="00BA0403" w:rsidRDefault="00F8756F" w:rsidP="00097B2D">
      <w:pPr>
        <w:pStyle w:val="1"/>
        <w:shd w:val="clear" w:color="auto" w:fill="FFFFFF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F96B87" w:rsidRPr="00BA0403">
        <w:rPr>
          <w:szCs w:val="28"/>
        </w:rPr>
        <w:t>. Опубликовать настоящее постановление в газете «</w:t>
      </w:r>
      <w:proofErr w:type="spellStart"/>
      <w:r w:rsidR="00F96B87" w:rsidRPr="00BA0403">
        <w:rPr>
          <w:szCs w:val="28"/>
        </w:rPr>
        <w:t>Сясьский</w:t>
      </w:r>
      <w:proofErr w:type="spellEnd"/>
      <w:r w:rsidR="00F96B87" w:rsidRPr="00BA0403">
        <w:rPr>
          <w:szCs w:val="28"/>
        </w:rPr>
        <w:t xml:space="preserve"> рабочий» и разместить на официальном сайте администрации МО «Сясьстройское городское поселение» в сети «Интернет» - </w:t>
      </w:r>
      <w:hyperlink r:id="rId8" w:history="1">
        <w:r w:rsidR="00097B2D" w:rsidRPr="00BA0403">
          <w:rPr>
            <w:rStyle w:val="a3"/>
            <w:color w:val="auto"/>
            <w:szCs w:val="28"/>
            <w:u w:val="none"/>
          </w:rPr>
          <w:t>http://www.администрация-сясьстрой.рф</w:t>
        </w:r>
      </w:hyperlink>
      <w:r w:rsidR="00F96B87" w:rsidRPr="00BA0403">
        <w:rPr>
          <w:szCs w:val="28"/>
        </w:rPr>
        <w:t>.</w:t>
      </w:r>
    </w:p>
    <w:p w:rsidR="00097B2D" w:rsidRPr="00BA0403" w:rsidRDefault="00F8756F" w:rsidP="00097B2D">
      <w:pPr>
        <w:pStyle w:val="Standar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7B2D" w:rsidRPr="00BA0403">
        <w:rPr>
          <w:sz w:val="28"/>
          <w:szCs w:val="28"/>
        </w:rPr>
        <w:t>. Настоящее постановление вступает в силу со дня его принятия.</w:t>
      </w:r>
    </w:p>
    <w:p w:rsidR="00F919F0" w:rsidRPr="00BA0403" w:rsidRDefault="00F8756F" w:rsidP="00097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19F0" w:rsidRPr="00BA0403">
        <w:rPr>
          <w:sz w:val="28"/>
          <w:szCs w:val="28"/>
        </w:rPr>
        <w:t xml:space="preserve">. </w:t>
      </w:r>
      <w:proofErr w:type="gramStart"/>
      <w:r w:rsidR="00261810" w:rsidRPr="00BA0403">
        <w:rPr>
          <w:sz w:val="28"/>
          <w:szCs w:val="28"/>
        </w:rPr>
        <w:t>Контроль за</w:t>
      </w:r>
      <w:proofErr w:type="gramEnd"/>
      <w:r w:rsidR="00261810" w:rsidRPr="00BA0403">
        <w:rPr>
          <w:sz w:val="28"/>
          <w:szCs w:val="28"/>
        </w:rPr>
        <w:t xml:space="preserve"> исполнением данного постановления возложить на </w:t>
      </w:r>
      <w:r w:rsidR="00634BC2" w:rsidRPr="00BA0403">
        <w:rPr>
          <w:sz w:val="28"/>
          <w:szCs w:val="28"/>
        </w:rPr>
        <w:t xml:space="preserve">начальника отдела </w:t>
      </w:r>
      <w:r w:rsidR="00097B2D" w:rsidRPr="00BA0403">
        <w:rPr>
          <w:sz w:val="28"/>
          <w:szCs w:val="28"/>
        </w:rPr>
        <w:t>жилищно-коммунального хозяйства</w:t>
      </w:r>
      <w:r w:rsidR="00634BC2" w:rsidRPr="00BA0403">
        <w:rPr>
          <w:sz w:val="28"/>
          <w:szCs w:val="28"/>
        </w:rPr>
        <w:t xml:space="preserve"> администрации МО «Сясьстройское городское поселение»</w:t>
      </w:r>
    </w:p>
    <w:p w:rsidR="001F278B" w:rsidRPr="00BA0403" w:rsidRDefault="002E7B76" w:rsidP="00097B2D">
      <w:pPr>
        <w:pStyle w:val="1"/>
        <w:spacing w:before="560"/>
        <w:ind w:left="431" w:hanging="431"/>
      </w:pPr>
      <w:r w:rsidRPr="00BA0403">
        <w:t>Г</w:t>
      </w:r>
      <w:r w:rsidR="001F278B" w:rsidRPr="00BA0403">
        <w:t>лав</w:t>
      </w:r>
      <w:r w:rsidRPr="00BA0403">
        <w:t>а</w:t>
      </w:r>
      <w:r w:rsidR="001F278B" w:rsidRPr="00BA0403">
        <w:t xml:space="preserve"> администрации       </w:t>
      </w:r>
      <w:r w:rsidRPr="00BA0403">
        <w:t xml:space="preserve">      </w:t>
      </w:r>
      <w:r w:rsidR="001F278B" w:rsidRPr="00BA0403">
        <w:t xml:space="preserve">                          </w:t>
      </w:r>
      <w:r w:rsidR="003453B5" w:rsidRPr="00BA0403">
        <w:t xml:space="preserve">               </w:t>
      </w:r>
      <w:r w:rsidR="001F278B" w:rsidRPr="00BA0403">
        <w:t xml:space="preserve">              </w:t>
      </w:r>
      <w:r w:rsidR="003453B5" w:rsidRPr="00BA0403">
        <w:t>Ю.В.</w:t>
      </w:r>
      <w:r w:rsidR="00AA3769" w:rsidRPr="00BA0403">
        <w:t xml:space="preserve"> </w:t>
      </w:r>
      <w:proofErr w:type="spellStart"/>
      <w:r w:rsidR="003453B5" w:rsidRPr="00BA0403">
        <w:t>Столярова</w:t>
      </w:r>
      <w:proofErr w:type="spellEnd"/>
    </w:p>
    <w:p w:rsidR="001F278B" w:rsidRPr="00BA0403" w:rsidRDefault="001F278B" w:rsidP="00097B2D">
      <w:pPr>
        <w:pStyle w:val="1"/>
        <w:rPr>
          <w:b/>
          <w:bCs/>
        </w:rPr>
      </w:pPr>
      <w:r w:rsidRPr="00BA0403">
        <w:t xml:space="preserve">                                   </w:t>
      </w:r>
      <w:r w:rsidR="004D60F0" w:rsidRPr="00BA0403">
        <w:t xml:space="preserve"> </w:t>
      </w:r>
      <w:r w:rsidRPr="00BA0403">
        <w:t xml:space="preserve"> </w:t>
      </w:r>
      <w:r w:rsidR="008B2A2B" w:rsidRPr="00BA0403">
        <w:t xml:space="preserve">  </w:t>
      </w:r>
    </w:p>
    <w:p w:rsidR="00897FBC" w:rsidRPr="00BA0403" w:rsidRDefault="00897FBC" w:rsidP="00097B2D">
      <w:pPr>
        <w:ind w:firstLine="873"/>
        <w:rPr>
          <w:b/>
          <w:bCs/>
          <w:sz w:val="28"/>
        </w:rPr>
      </w:pPr>
    </w:p>
    <w:p w:rsidR="004233DC" w:rsidRPr="00BA0403" w:rsidRDefault="004233DC" w:rsidP="00097B2D">
      <w:pPr>
        <w:ind w:firstLine="873"/>
      </w:pPr>
    </w:p>
    <w:p w:rsidR="00EB7F68" w:rsidRPr="00BA0403" w:rsidRDefault="00EB7F68" w:rsidP="00097B2D">
      <w:pPr>
        <w:ind w:firstLine="873"/>
      </w:pPr>
    </w:p>
    <w:p w:rsidR="00EB7F68" w:rsidRPr="00BA0403" w:rsidRDefault="00EB7F68" w:rsidP="00097B2D">
      <w:pPr>
        <w:ind w:firstLine="873"/>
      </w:pPr>
    </w:p>
    <w:p w:rsidR="00F27D00" w:rsidRPr="00BA0403" w:rsidRDefault="00F27D00" w:rsidP="00097B2D">
      <w:pPr>
        <w:ind w:firstLine="873"/>
      </w:pPr>
    </w:p>
    <w:p w:rsidR="00773EDF" w:rsidRDefault="00773EDF" w:rsidP="00097B2D"/>
    <w:p w:rsidR="00773EDF" w:rsidRDefault="00773EDF" w:rsidP="00097B2D"/>
    <w:p w:rsidR="00773EDF" w:rsidRDefault="00773EDF" w:rsidP="00097B2D"/>
    <w:p w:rsidR="00773EDF" w:rsidRDefault="00773EDF" w:rsidP="00097B2D"/>
    <w:p w:rsidR="004D60F0" w:rsidRPr="00BA0403" w:rsidRDefault="00773EDF" w:rsidP="00097B2D">
      <w:r>
        <w:t>И.А.Аничкина</w:t>
      </w:r>
    </w:p>
    <w:p w:rsidR="00D5462B" w:rsidRPr="00BA0403" w:rsidRDefault="00F8756F" w:rsidP="00E43B81">
      <w:r>
        <w:t>8(81363) 5-23-77</w:t>
      </w:r>
    </w:p>
    <w:sectPr w:rsidR="00D5462B" w:rsidRPr="00BA0403" w:rsidSect="00C01F8C">
      <w:headerReference w:type="default" r:id="rId9"/>
      <w:pgSz w:w="11906" w:h="16838" w:code="9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EC9" w:rsidRDefault="00580EC9" w:rsidP="00C01F8C">
      <w:r>
        <w:separator/>
      </w:r>
    </w:p>
  </w:endnote>
  <w:endnote w:type="continuationSeparator" w:id="0">
    <w:p w:rsidR="00580EC9" w:rsidRDefault="00580EC9" w:rsidP="00C01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EC9" w:rsidRDefault="00580EC9" w:rsidP="00C01F8C">
      <w:r>
        <w:separator/>
      </w:r>
    </w:p>
  </w:footnote>
  <w:footnote w:type="continuationSeparator" w:id="0">
    <w:p w:rsidR="00580EC9" w:rsidRDefault="00580EC9" w:rsidP="00C01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C9" w:rsidRDefault="00AE310D">
    <w:pPr>
      <w:pStyle w:val="ae"/>
      <w:jc w:val="center"/>
    </w:pPr>
    <w:fldSimple w:instr=" PAGE   \* MERGEFORMAT ">
      <w:r w:rsidR="00773EDF">
        <w:rPr>
          <w:noProof/>
        </w:rPr>
        <w:t>2</w:t>
      </w:r>
    </w:fldSimple>
  </w:p>
  <w:p w:rsidR="00580EC9" w:rsidRDefault="00580EC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94F"/>
    <w:rsid w:val="00021B7D"/>
    <w:rsid w:val="000229AC"/>
    <w:rsid w:val="000261DC"/>
    <w:rsid w:val="00026555"/>
    <w:rsid w:val="00033E68"/>
    <w:rsid w:val="0004655B"/>
    <w:rsid w:val="00050911"/>
    <w:rsid w:val="00087BFE"/>
    <w:rsid w:val="0009317B"/>
    <w:rsid w:val="000962A0"/>
    <w:rsid w:val="00097B2D"/>
    <w:rsid w:val="000A4B3D"/>
    <w:rsid w:val="000D571D"/>
    <w:rsid w:val="000F4AA0"/>
    <w:rsid w:val="000F7842"/>
    <w:rsid w:val="00100785"/>
    <w:rsid w:val="00110CDA"/>
    <w:rsid w:val="0013094F"/>
    <w:rsid w:val="00137878"/>
    <w:rsid w:val="00173F1C"/>
    <w:rsid w:val="00185B5B"/>
    <w:rsid w:val="0019371F"/>
    <w:rsid w:val="001A016D"/>
    <w:rsid w:val="001C5FF7"/>
    <w:rsid w:val="001D1F19"/>
    <w:rsid w:val="001E4D72"/>
    <w:rsid w:val="001F0BB9"/>
    <w:rsid w:val="001F278B"/>
    <w:rsid w:val="002064CB"/>
    <w:rsid w:val="00234148"/>
    <w:rsid w:val="00241F46"/>
    <w:rsid w:val="00261810"/>
    <w:rsid w:val="00262CA3"/>
    <w:rsid w:val="0026567F"/>
    <w:rsid w:val="0026788A"/>
    <w:rsid w:val="00274B5D"/>
    <w:rsid w:val="00281D63"/>
    <w:rsid w:val="0028723C"/>
    <w:rsid w:val="00287354"/>
    <w:rsid w:val="0029390D"/>
    <w:rsid w:val="00297848"/>
    <w:rsid w:val="002B378D"/>
    <w:rsid w:val="002B3F86"/>
    <w:rsid w:val="002B413A"/>
    <w:rsid w:val="002B4908"/>
    <w:rsid w:val="002E5BD6"/>
    <w:rsid w:val="002E7B76"/>
    <w:rsid w:val="002F28A4"/>
    <w:rsid w:val="002F346F"/>
    <w:rsid w:val="002F4C5F"/>
    <w:rsid w:val="00304CFA"/>
    <w:rsid w:val="00315A43"/>
    <w:rsid w:val="00341DD0"/>
    <w:rsid w:val="003453B5"/>
    <w:rsid w:val="00357A49"/>
    <w:rsid w:val="00371F57"/>
    <w:rsid w:val="003765FD"/>
    <w:rsid w:val="003949A2"/>
    <w:rsid w:val="003A09B4"/>
    <w:rsid w:val="003A4488"/>
    <w:rsid w:val="003B710E"/>
    <w:rsid w:val="003C4793"/>
    <w:rsid w:val="003C759E"/>
    <w:rsid w:val="003E0B55"/>
    <w:rsid w:val="003E11E7"/>
    <w:rsid w:val="003E2A1B"/>
    <w:rsid w:val="003F1955"/>
    <w:rsid w:val="003F6132"/>
    <w:rsid w:val="0040769F"/>
    <w:rsid w:val="004233DC"/>
    <w:rsid w:val="00424F5D"/>
    <w:rsid w:val="00444973"/>
    <w:rsid w:val="0045176F"/>
    <w:rsid w:val="00462641"/>
    <w:rsid w:val="00471064"/>
    <w:rsid w:val="00483611"/>
    <w:rsid w:val="004858F1"/>
    <w:rsid w:val="004915FE"/>
    <w:rsid w:val="004959A0"/>
    <w:rsid w:val="004B4B27"/>
    <w:rsid w:val="004B6FB4"/>
    <w:rsid w:val="004C0359"/>
    <w:rsid w:val="004C7AD4"/>
    <w:rsid w:val="004D31D9"/>
    <w:rsid w:val="004D60F0"/>
    <w:rsid w:val="004E0DBC"/>
    <w:rsid w:val="0050490B"/>
    <w:rsid w:val="00530761"/>
    <w:rsid w:val="00545B54"/>
    <w:rsid w:val="005665BE"/>
    <w:rsid w:val="0057226A"/>
    <w:rsid w:val="00580EC9"/>
    <w:rsid w:val="00591764"/>
    <w:rsid w:val="005B6684"/>
    <w:rsid w:val="005C08C9"/>
    <w:rsid w:val="005C7341"/>
    <w:rsid w:val="005D14E0"/>
    <w:rsid w:val="005D257A"/>
    <w:rsid w:val="005D787E"/>
    <w:rsid w:val="005E416B"/>
    <w:rsid w:val="005F08F1"/>
    <w:rsid w:val="005F30BB"/>
    <w:rsid w:val="005F51D4"/>
    <w:rsid w:val="0061648D"/>
    <w:rsid w:val="00623120"/>
    <w:rsid w:val="00634BC2"/>
    <w:rsid w:val="0065564B"/>
    <w:rsid w:val="00655B18"/>
    <w:rsid w:val="006764C6"/>
    <w:rsid w:val="00680916"/>
    <w:rsid w:val="00686228"/>
    <w:rsid w:val="006910A6"/>
    <w:rsid w:val="00692EC8"/>
    <w:rsid w:val="006931C3"/>
    <w:rsid w:val="006956C2"/>
    <w:rsid w:val="006A55E0"/>
    <w:rsid w:val="006A71FC"/>
    <w:rsid w:val="006B0BFB"/>
    <w:rsid w:val="006B4401"/>
    <w:rsid w:val="006C407F"/>
    <w:rsid w:val="006C764F"/>
    <w:rsid w:val="006D5842"/>
    <w:rsid w:val="00702608"/>
    <w:rsid w:val="00703A97"/>
    <w:rsid w:val="00713125"/>
    <w:rsid w:val="00715886"/>
    <w:rsid w:val="007178A7"/>
    <w:rsid w:val="0072263F"/>
    <w:rsid w:val="00722B08"/>
    <w:rsid w:val="007453C0"/>
    <w:rsid w:val="0075510E"/>
    <w:rsid w:val="00760014"/>
    <w:rsid w:val="00773EDF"/>
    <w:rsid w:val="00783350"/>
    <w:rsid w:val="007A4702"/>
    <w:rsid w:val="007B3E5F"/>
    <w:rsid w:val="007B7D5B"/>
    <w:rsid w:val="007C29D5"/>
    <w:rsid w:val="007F2081"/>
    <w:rsid w:val="0081480C"/>
    <w:rsid w:val="00816085"/>
    <w:rsid w:val="008162E3"/>
    <w:rsid w:val="0082034E"/>
    <w:rsid w:val="00823143"/>
    <w:rsid w:val="00833CE2"/>
    <w:rsid w:val="0085189C"/>
    <w:rsid w:val="00857D4E"/>
    <w:rsid w:val="00863243"/>
    <w:rsid w:val="0086555A"/>
    <w:rsid w:val="00867462"/>
    <w:rsid w:val="00876C10"/>
    <w:rsid w:val="00891582"/>
    <w:rsid w:val="0089389E"/>
    <w:rsid w:val="00897FBC"/>
    <w:rsid w:val="008B2A2B"/>
    <w:rsid w:val="008B468E"/>
    <w:rsid w:val="008B4784"/>
    <w:rsid w:val="008C20E0"/>
    <w:rsid w:val="008C22EE"/>
    <w:rsid w:val="008C3502"/>
    <w:rsid w:val="008C450E"/>
    <w:rsid w:val="008C661E"/>
    <w:rsid w:val="0090353D"/>
    <w:rsid w:val="00910BC6"/>
    <w:rsid w:val="009141E5"/>
    <w:rsid w:val="009261E0"/>
    <w:rsid w:val="00934F35"/>
    <w:rsid w:val="00945038"/>
    <w:rsid w:val="00952E28"/>
    <w:rsid w:val="009670D4"/>
    <w:rsid w:val="00980EC3"/>
    <w:rsid w:val="009A7BC1"/>
    <w:rsid w:val="009D76F6"/>
    <w:rsid w:val="009E1133"/>
    <w:rsid w:val="00A06A9C"/>
    <w:rsid w:val="00A10476"/>
    <w:rsid w:val="00A1261E"/>
    <w:rsid w:val="00A16B16"/>
    <w:rsid w:val="00A2448C"/>
    <w:rsid w:val="00A351CB"/>
    <w:rsid w:val="00A5475B"/>
    <w:rsid w:val="00A55089"/>
    <w:rsid w:val="00A614D4"/>
    <w:rsid w:val="00A7419C"/>
    <w:rsid w:val="00A83671"/>
    <w:rsid w:val="00A85934"/>
    <w:rsid w:val="00A87A98"/>
    <w:rsid w:val="00A9148D"/>
    <w:rsid w:val="00A926E7"/>
    <w:rsid w:val="00A97351"/>
    <w:rsid w:val="00A97F9E"/>
    <w:rsid w:val="00AA3769"/>
    <w:rsid w:val="00AA66EC"/>
    <w:rsid w:val="00AB2CC9"/>
    <w:rsid w:val="00AC0C6C"/>
    <w:rsid w:val="00AC1BF2"/>
    <w:rsid w:val="00AD4BBB"/>
    <w:rsid w:val="00AD583F"/>
    <w:rsid w:val="00AE310D"/>
    <w:rsid w:val="00AF1D40"/>
    <w:rsid w:val="00B04CEC"/>
    <w:rsid w:val="00B3130C"/>
    <w:rsid w:val="00B659E9"/>
    <w:rsid w:val="00B67BDE"/>
    <w:rsid w:val="00B72E78"/>
    <w:rsid w:val="00B73610"/>
    <w:rsid w:val="00B83461"/>
    <w:rsid w:val="00B837B4"/>
    <w:rsid w:val="00BA0403"/>
    <w:rsid w:val="00BA2F5C"/>
    <w:rsid w:val="00BA73E7"/>
    <w:rsid w:val="00BC5425"/>
    <w:rsid w:val="00BE1D8C"/>
    <w:rsid w:val="00BF3C0C"/>
    <w:rsid w:val="00BF4CFD"/>
    <w:rsid w:val="00C01F8C"/>
    <w:rsid w:val="00C039D1"/>
    <w:rsid w:val="00C12897"/>
    <w:rsid w:val="00C30252"/>
    <w:rsid w:val="00C46464"/>
    <w:rsid w:val="00C4712D"/>
    <w:rsid w:val="00C57384"/>
    <w:rsid w:val="00C90819"/>
    <w:rsid w:val="00C93024"/>
    <w:rsid w:val="00CA1875"/>
    <w:rsid w:val="00CF6A22"/>
    <w:rsid w:val="00D21E6C"/>
    <w:rsid w:val="00D3180A"/>
    <w:rsid w:val="00D410EB"/>
    <w:rsid w:val="00D46110"/>
    <w:rsid w:val="00D52F05"/>
    <w:rsid w:val="00D5462B"/>
    <w:rsid w:val="00D70650"/>
    <w:rsid w:val="00D7542B"/>
    <w:rsid w:val="00D81DAB"/>
    <w:rsid w:val="00DA33D9"/>
    <w:rsid w:val="00DB181B"/>
    <w:rsid w:val="00DB3DEE"/>
    <w:rsid w:val="00DC638C"/>
    <w:rsid w:val="00DE3F11"/>
    <w:rsid w:val="00DF2923"/>
    <w:rsid w:val="00E1506B"/>
    <w:rsid w:val="00E257E1"/>
    <w:rsid w:val="00E34619"/>
    <w:rsid w:val="00E34BFB"/>
    <w:rsid w:val="00E3743E"/>
    <w:rsid w:val="00E43B81"/>
    <w:rsid w:val="00E60AB5"/>
    <w:rsid w:val="00E61BD9"/>
    <w:rsid w:val="00E73AD3"/>
    <w:rsid w:val="00E95061"/>
    <w:rsid w:val="00E952F6"/>
    <w:rsid w:val="00EA4FAA"/>
    <w:rsid w:val="00EB7CDA"/>
    <w:rsid w:val="00EB7F68"/>
    <w:rsid w:val="00EC0604"/>
    <w:rsid w:val="00EC1190"/>
    <w:rsid w:val="00EC1CBB"/>
    <w:rsid w:val="00EC3692"/>
    <w:rsid w:val="00ED72D7"/>
    <w:rsid w:val="00F076D1"/>
    <w:rsid w:val="00F145BF"/>
    <w:rsid w:val="00F16904"/>
    <w:rsid w:val="00F2303B"/>
    <w:rsid w:val="00F27D00"/>
    <w:rsid w:val="00F52747"/>
    <w:rsid w:val="00F8756F"/>
    <w:rsid w:val="00F919F0"/>
    <w:rsid w:val="00F95A88"/>
    <w:rsid w:val="00F96B87"/>
    <w:rsid w:val="00FA15B7"/>
    <w:rsid w:val="00FB0EDA"/>
    <w:rsid w:val="00FB1308"/>
    <w:rsid w:val="00FB4194"/>
    <w:rsid w:val="00FC03AE"/>
    <w:rsid w:val="00FC3B68"/>
    <w:rsid w:val="00FC65EB"/>
    <w:rsid w:val="00FD3552"/>
    <w:rsid w:val="00FE5576"/>
    <w:rsid w:val="00FF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10D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AE310D"/>
    <w:pPr>
      <w:keepNext/>
      <w:numPr>
        <w:numId w:val="1"/>
      </w:numPr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E310D"/>
  </w:style>
  <w:style w:type="character" w:customStyle="1" w:styleId="WW-Absatz-Standardschriftart">
    <w:name w:val="WW-Absatz-Standardschriftart"/>
    <w:rsid w:val="00AE310D"/>
  </w:style>
  <w:style w:type="character" w:customStyle="1" w:styleId="WW-Absatz-Standardschriftart1">
    <w:name w:val="WW-Absatz-Standardschriftart1"/>
    <w:rsid w:val="00AE310D"/>
  </w:style>
  <w:style w:type="character" w:customStyle="1" w:styleId="WW-Absatz-Standardschriftart11">
    <w:name w:val="WW-Absatz-Standardschriftart11"/>
    <w:rsid w:val="00AE310D"/>
  </w:style>
  <w:style w:type="character" w:customStyle="1" w:styleId="2">
    <w:name w:val="Основной шрифт абзаца2"/>
    <w:rsid w:val="00AE310D"/>
  </w:style>
  <w:style w:type="character" w:customStyle="1" w:styleId="WW-Absatz-Standardschriftart111">
    <w:name w:val="WW-Absatz-Standardschriftart111"/>
    <w:rsid w:val="00AE310D"/>
  </w:style>
  <w:style w:type="character" w:customStyle="1" w:styleId="WW-Absatz-Standardschriftart1111">
    <w:name w:val="WW-Absatz-Standardschriftart1111"/>
    <w:rsid w:val="00AE310D"/>
  </w:style>
  <w:style w:type="character" w:customStyle="1" w:styleId="WW-Absatz-Standardschriftart11111">
    <w:name w:val="WW-Absatz-Standardschriftart11111"/>
    <w:rsid w:val="00AE310D"/>
  </w:style>
  <w:style w:type="character" w:customStyle="1" w:styleId="WW-Absatz-Standardschriftart111111">
    <w:name w:val="WW-Absatz-Standardschriftart111111"/>
    <w:rsid w:val="00AE310D"/>
  </w:style>
  <w:style w:type="character" w:customStyle="1" w:styleId="WW-Absatz-Standardschriftart1111111">
    <w:name w:val="WW-Absatz-Standardschriftart1111111"/>
    <w:rsid w:val="00AE310D"/>
  </w:style>
  <w:style w:type="character" w:customStyle="1" w:styleId="WW-Absatz-Standardschriftart11111111">
    <w:name w:val="WW-Absatz-Standardschriftart11111111"/>
    <w:rsid w:val="00AE310D"/>
  </w:style>
  <w:style w:type="character" w:customStyle="1" w:styleId="WW-Absatz-Standardschriftart111111111">
    <w:name w:val="WW-Absatz-Standardschriftart111111111"/>
    <w:rsid w:val="00AE310D"/>
  </w:style>
  <w:style w:type="character" w:customStyle="1" w:styleId="WW-Absatz-Standardschriftart1111111111">
    <w:name w:val="WW-Absatz-Standardschriftart1111111111"/>
    <w:rsid w:val="00AE310D"/>
  </w:style>
  <w:style w:type="character" w:customStyle="1" w:styleId="11">
    <w:name w:val="Основной шрифт абзаца1"/>
    <w:rsid w:val="00AE310D"/>
  </w:style>
  <w:style w:type="character" w:customStyle="1" w:styleId="FontStyle12">
    <w:name w:val="Font Style12"/>
    <w:rsid w:val="00AE31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AE310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AE310D"/>
    <w:rPr>
      <w:rFonts w:ascii="Times New Roman" w:hAnsi="Times New Roman" w:cs="Times New Roman"/>
      <w:b/>
      <w:bCs/>
      <w:spacing w:val="140"/>
      <w:sz w:val="34"/>
      <w:szCs w:val="34"/>
    </w:rPr>
  </w:style>
  <w:style w:type="character" w:customStyle="1" w:styleId="FontStyle11">
    <w:name w:val="Font Style11"/>
    <w:rsid w:val="00AE310D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rsid w:val="00AE310D"/>
    <w:rPr>
      <w:color w:val="000080"/>
      <w:u w:val="single"/>
    </w:rPr>
  </w:style>
  <w:style w:type="character" w:customStyle="1" w:styleId="a4">
    <w:name w:val="Символ нумерации"/>
    <w:rsid w:val="00AE310D"/>
  </w:style>
  <w:style w:type="paragraph" w:customStyle="1" w:styleId="a5">
    <w:name w:val="Заголовок"/>
    <w:basedOn w:val="a"/>
    <w:next w:val="a6"/>
    <w:rsid w:val="00AE310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AE310D"/>
    <w:pPr>
      <w:spacing w:after="120"/>
    </w:pPr>
  </w:style>
  <w:style w:type="paragraph" w:styleId="a7">
    <w:name w:val="List"/>
    <w:basedOn w:val="a6"/>
    <w:rsid w:val="00AE310D"/>
    <w:rPr>
      <w:rFonts w:cs="Mangal"/>
    </w:rPr>
  </w:style>
  <w:style w:type="paragraph" w:styleId="a8">
    <w:name w:val="caption"/>
    <w:basedOn w:val="a"/>
    <w:qFormat/>
    <w:rsid w:val="00AE31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AE310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E31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E310D"/>
    <w:pPr>
      <w:suppressLineNumbers/>
    </w:pPr>
    <w:rPr>
      <w:rFonts w:cs="Mangal"/>
    </w:rPr>
  </w:style>
  <w:style w:type="paragraph" w:customStyle="1" w:styleId="Style1">
    <w:name w:val="Style1"/>
    <w:basedOn w:val="a"/>
    <w:rsid w:val="00AE310D"/>
    <w:pPr>
      <w:widowControl w:val="0"/>
      <w:autoSpaceDE w:val="0"/>
      <w:spacing w:line="29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AE310D"/>
    <w:pPr>
      <w:widowControl w:val="0"/>
      <w:autoSpaceDE w:val="0"/>
    </w:pPr>
    <w:rPr>
      <w:sz w:val="24"/>
      <w:szCs w:val="24"/>
    </w:rPr>
  </w:style>
  <w:style w:type="paragraph" w:styleId="a9">
    <w:name w:val="Body Text Indent"/>
    <w:basedOn w:val="a"/>
    <w:rsid w:val="00AE310D"/>
    <w:pPr>
      <w:ind w:left="567"/>
    </w:pPr>
  </w:style>
  <w:style w:type="paragraph" w:customStyle="1" w:styleId="21">
    <w:name w:val="Основной текст 21"/>
    <w:basedOn w:val="a"/>
    <w:rsid w:val="00AE310D"/>
    <w:pPr>
      <w:tabs>
        <w:tab w:val="left" w:pos="1326"/>
      </w:tabs>
    </w:pPr>
    <w:rPr>
      <w:b/>
      <w:bCs/>
      <w:sz w:val="24"/>
      <w:szCs w:val="24"/>
    </w:rPr>
  </w:style>
  <w:style w:type="paragraph" w:customStyle="1" w:styleId="ConsNonformat">
    <w:name w:val="ConsNonformat"/>
    <w:rsid w:val="00AE310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AE310D"/>
    <w:pPr>
      <w:suppressLineNumbers/>
    </w:pPr>
  </w:style>
  <w:style w:type="paragraph" w:customStyle="1" w:styleId="ab">
    <w:name w:val="Заголовок таблицы"/>
    <w:basedOn w:val="aa"/>
    <w:rsid w:val="00AE310D"/>
    <w:pPr>
      <w:jc w:val="center"/>
    </w:pPr>
    <w:rPr>
      <w:b/>
      <w:bCs/>
    </w:rPr>
  </w:style>
  <w:style w:type="table" w:styleId="ac">
    <w:name w:val="Table Grid"/>
    <w:basedOn w:val="a1"/>
    <w:rsid w:val="00110CD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4B6F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73610"/>
    <w:rPr>
      <w:sz w:val="28"/>
      <w:szCs w:val="24"/>
      <w:lang w:eastAsia="zh-CN"/>
    </w:rPr>
  </w:style>
  <w:style w:type="paragraph" w:styleId="ae">
    <w:name w:val="header"/>
    <w:basedOn w:val="a"/>
    <w:link w:val="af"/>
    <w:uiPriority w:val="99"/>
    <w:rsid w:val="00C01F8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01F8C"/>
    <w:rPr>
      <w:lang w:eastAsia="zh-CN"/>
    </w:rPr>
  </w:style>
  <w:style w:type="paragraph" w:styleId="af0">
    <w:name w:val="footer"/>
    <w:basedOn w:val="a"/>
    <w:link w:val="af1"/>
    <w:rsid w:val="00C01F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01F8C"/>
    <w:rPr>
      <w:lang w:eastAsia="zh-CN"/>
    </w:rPr>
  </w:style>
  <w:style w:type="character" w:customStyle="1" w:styleId="VisitedInternetLink">
    <w:name w:val="Visited Internet Link"/>
    <w:rsid w:val="00F96B87"/>
    <w:rPr>
      <w:color w:val="800000"/>
      <w:u w:val="single"/>
    </w:rPr>
  </w:style>
  <w:style w:type="character" w:customStyle="1" w:styleId="apple-converted-space">
    <w:name w:val="apple-converted-space"/>
    <w:basedOn w:val="a0"/>
    <w:rsid w:val="00B72E78"/>
  </w:style>
  <w:style w:type="paragraph" w:customStyle="1" w:styleId="s3">
    <w:name w:val="s_3"/>
    <w:basedOn w:val="a"/>
    <w:rsid w:val="00D21E6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D21E6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097B2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3165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858664205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1435982699">
          <w:marLeft w:val="0"/>
          <w:marRight w:val="27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5;&#1086;&#1089;&#1090;&#1072;&#1085;&#1086;&#1074;&#1083;&#1077;&#1085;&#1080;&#1103;%20&#1040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98178-F160-4D38-9B85-9A40C244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АМО</Template>
  <TotalTime>4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4060</CharactersWithSpaces>
  <SharedDoc>false</SharedDoc>
  <HLinks>
    <vt:vector size="6" baseType="variant">
      <vt:variant>
        <vt:i4>71631894</vt:i4>
      </vt:variant>
      <vt:variant>
        <vt:i4>0</vt:i4>
      </vt:variant>
      <vt:variant>
        <vt:i4>0</vt:i4>
      </vt:variant>
      <vt:variant>
        <vt:i4>5</vt:i4>
      </vt:variant>
      <vt:variant>
        <vt:lpwstr>http://www.администрация-сясьстрой.рф/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гыук</dc:creator>
  <cp:lastModifiedBy>Цепенок Андрей Юрьевич</cp:lastModifiedBy>
  <cp:revision>2</cp:revision>
  <cp:lastPrinted>2022-02-02T12:17:00Z</cp:lastPrinted>
  <dcterms:created xsi:type="dcterms:W3CDTF">2022-02-02T12:19:00Z</dcterms:created>
  <dcterms:modified xsi:type="dcterms:W3CDTF">2022-02-02T12:19:00Z</dcterms:modified>
</cp:coreProperties>
</file>